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A7F4" w14:textId="77777777" w:rsidR="0015557A" w:rsidRDefault="0015557A" w:rsidP="001555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</w:pPr>
      <w:r>
        <w:rPr>
          <w:b/>
          <w:sz w:val="32"/>
          <w:szCs w:val="32"/>
        </w:rPr>
        <w:t>IZVJEŠTAJ</w:t>
      </w:r>
      <w:r>
        <w:rPr>
          <w:rFonts w:eastAsia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</w:t>
      </w:r>
      <w:r>
        <w:rPr>
          <w:rFonts w:eastAsia="Times New Roman"/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NATJECANJA  20</w:t>
      </w:r>
      <w:r w:rsidR="00541F2B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.-20</w:t>
      </w:r>
      <w:r w:rsidR="00541F2B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>.</w:t>
      </w:r>
    </w:p>
    <w:tbl>
      <w:tblPr>
        <w:tblW w:w="0" w:type="auto"/>
        <w:tblInd w:w="293" w:type="dxa"/>
        <w:tblLayout w:type="fixed"/>
        <w:tblLook w:val="0000" w:firstRow="0" w:lastRow="0" w:firstColumn="0" w:lastColumn="0" w:noHBand="0" w:noVBand="0"/>
      </w:tblPr>
      <w:tblGrid>
        <w:gridCol w:w="516"/>
        <w:gridCol w:w="3835"/>
        <w:gridCol w:w="5543"/>
      </w:tblGrid>
      <w:tr w:rsidR="0015557A" w14:paraId="573990D4" w14:textId="77777777" w:rsidTr="0015557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41628" w14:textId="77777777" w:rsidR="0015557A" w:rsidRDefault="0015557A" w:rsidP="0015557A">
            <w:pPr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2C031" w14:textId="77777777" w:rsidR="0015557A" w:rsidRDefault="0015557A" w:rsidP="0015557A">
            <w:pPr>
              <w:snapToGrid w:val="0"/>
              <w:spacing w:after="0" w:line="240" w:lineRule="auto"/>
            </w:pPr>
            <w:r>
              <w:t>SPORT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3F276" w14:textId="77777777" w:rsidR="0015557A" w:rsidRDefault="0015557A" w:rsidP="0015557A">
            <w:pPr>
              <w:snapToGrid w:val="0"/>
              <w:spacing w:after="0" w:line="240" w:lineRule="auto"/>
            </w:pPr>
          </w:p>
        </w:tc>
      </w:tr>
      <w:tr w:rsidR="0015557A" w14:paraId="08604A03" w14:textId="77777777" w:rsidTr="0015557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5E783" w14:textId="77777777" w:rsidR="0015557A" w:rsidRDefault="0015557A" w:rsidP="0015557A">
            <w:pPr>
              <w:snapToGrid w:val="0"/>
              <w:spacing w:after="0" w:line="240" w:lineRule="auto"/>
            </w:pPr>
            <w:r>
              <w:t>2.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65E9" w14:textId="77777777" w:rsidR="0015557A" w:rsidRDefault="0015557A" w:rsidP="0015557A">
            <w:pPr>
              <w:snapToGrid w:val="0"/>
              <w:spacing w:after="0" w:line="240" w:lineRule="auto"/>
            </w:pPr>
            <w:r>
              <w:t>OŠ</w:t>
            </w:r>
            <w:r>
              <w:rPr>
                <w:rFonts w:eastAsia="Times New Roman"/>
              </w:rPr>
              <w:t xml:space="preserve"> </w:t>
            </w:r>
            <w:r>
              <w:t>/</w:t>
            </w:r>
            <w:r>
              <w:rPr>
                <w:rFonts w:eastAsia="Times New Roman"/>
              </w:rPr>
              <w:t xml:space="preserve"> </w:t>
            </w:r>
            <w:r>
              <w:t>SŠ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3C8B" w14:textId="77777777" w:rsidR="0015557A" w:rsidRDefault="0015557A" w:rsidP="0015557A">
            <w:pPr>
              <w:snapToGrid w:val="0"/>
              <w:spacing w:after="0" w:line="240" w:lineRule="auto"/>
            </w:pPr>
          </w:p>
        </w:tc>
      </w:tr>
      <w:tr w:rsidR="0015557A" w14:paraId="1AD227E9" w14:textId="77777777" w:rsidTr="0015557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3FA54" w14:textId="77777777" w:rsidR="0015557A" w:rsidRDefault="0015557A" w:rsidP="0015557A">
            <w:pPr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74CEB" w14:textId="77777777" w:rsidR="0015557A" w:rsidRDefault="0015557A" w:rsidP="0015557A">
            <w:pPr>
              <w:snapToGrid w:val="0"/>
              <w:spacing w:after="0" w:line="240" w:lineRule="auto"/>
            </w:pPr>
            <w:r>
              <w:t>M</w:t>
            </w:r>
            <w:r>
              <w:rPr>
                <w:rFonts w:eastAsia="Times New Roman"/>
              </w:rPr>
              <w:t xml:space="preserve"> </w:t>
            </w:r>
            <w:r>
              <w:t>/</w:t>
            </w:r>
            <w:r>
              <w:rPr>
                <w:rFonts w:eastAsia="Times New Roman"/>
              </w:rPr>
              <w:t xml:space="preserve"> </w:t>
            </w:r>
            <w:r>
              <w:t>Ž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EBC7E" w14:textId="77777777" w:rsidR="0015557A" w:rsidRDefault="0015557A" w:rsidP="0015557A">
            <w:pPr>
              <w:snapToGrid w:val="0"/>
              <w:spacing w:after="0" w:line="240" w:lineRule="auto"/>
            </w:pPr>
          </w:p>
        </w:tc>
      </w:tr>
      <w:tr w:rsidR="0015557A" w14:paraId="305FE951" w14:textId="77777777" w:rsidTr="0015557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1CC1F" w14:textId="77777777" w:rsidR="0015557A" w:rsidRDefault="0015557A" w:rsidP="0015557A">
            <w:pPr>
              <w:snapToGrid w:val="0"/>
              <w:spacing w:after="0" w:line="240" w:lineRule="auto"/>
            </w:pPr>
            <w:r>
              <w:t>4.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76C2" w14:textId="77777777" w:rsidR="0015557A" w:rsidRDefault="0015557A" w:rsidP="0015557A">
            <w:pPr>
              <w:snapToGrid w:val="0"/>
              <w:spacing w:after="0" w:line="240" w:lineRule="auto"/>
            </w:pPr>
            <w:r>
              <w:t>NAZIV</w:t>
            </w:r>
            <w:r>
              <w:rPr>
                <w:rFonts w:eastAsia="Times New Roman"/>
              </w:rPr>
              <w:t xml:space="preserve"> </w:t>
            </w:r>
            <w:r>
              <w:t>ŠKOLE</w:t>
            </w:r>
            <w:r>
              <w:rPr>
                <w:rFonts w:eastAsia="Times New Roman"/>
              </w:rPr>
              <w:t xml:space="preserve"> </w:t>
            </w:r>
            <w:r>
              <w:t>DOMAĆINA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8E4D6" w14:textId="77777777" w:rsidR="0015557A" w:rsidRDefault="0015557A" w:rsidP="0015557A">
            <w:pPr>
              <w:snapToGrid w:val="0"/>
              <w:spacing w:after="0" w:line="240" w:lineRule="auto"/>
            </w:pPr>
          </w:p>
        </w:tc>
      </w:tr>
      <w:tr w:rsidR="0015557A" w14:paraId="45A942DF" w14:textId="77777777" w:rsidTr="0015557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6A0C4" w14:textId="77777777" w:rsidR="0015557A" w:rsidRDefault="0015557A" w:rsidP="0015557A">
            <w:pPr>
              <w:snapToGrid w:val="0"/>
              <w:spacing w:after="0" w:line="240" w:lineRule="auto"/>
            </w:pPr>
            <w:r>
              <w:t>5.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5EF6" w14:textId="77777777" w:rsidR="0015557A" w:rsidRDefault="0015557A" w:rsidP="0015557A">
            <w:pPr>
              <w:snapToGrid w:val="0"/>
              <w:spacing w:after="0" w:line="240" w:lineRule="auto"/>
            </w:pPr>
            <w:r>
              <w:t>VODITELJ-</w:t>
            </w:r>
            <w:r>
              <w:rPr>
                <w:rFonts w:eastAsia="Times New Roman"/>
              </w:rPr>
              <w:t xml:space="preserve"> </w:t>
            </w:r>
            <w:r>
              <w:t>DOMAĆIN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E274" w14:textId="77777777" w:rsidR="0015557A" w:rsidRDefault="0015557A" w:rsidP="0015557A">
            <w:pPr>
              <w:snapToGrid w:val="0"/>
              <w:spacing w:after="0" w:line="240" w:lineRule="auto"/>
            </w:pPr>
          </w:p>
        </w:tc>
      </w:tr>
      <w:tr w:rsidR="0015557A" w14:paraId="4BD4F686" w14:textId="77777777" w:rsidTr="0015557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50D6" w14:textId="77777777" w:rsidR="0015557A" w:rsidRDefault="0015557A" w:rsidP="0015557A">
            <w:pPr>
              <w:snapToGrid w:val="0"/>
              <w:spacing w:after="0" w:line="240" w:lineRule="auto"/>
            </w:pPr>
            <w:r>
              <w:t>6.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E3D4" w14:textId="77777777" w:rsidR="0015557A" w:rsidRDefault="0015557A" w:rsidP="0015557A">
            <w:pPr>
              <w:snapToGrid w:val="0"/>
              <w:spacing w:after="0" w:line="240" w:lineRule="auto"/>
            </w:pPr>
            <w:r>
              <w:t>DATUM</w:t>
            </w:r>
            <w:r>
              <w:rPr>
                <w:rFonts w:eastAsia="Times New Roman"/>
              </w:rPr>
              <w:t xml:space="preserve"> </w:t>
            </w:r>
            <w:r>
              <w:t>NATJECANJA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1DCC" w14:textId="77777777" w:rsidR="0015557A" w:rsidRDefault="0015557A" w:rsidP="0015557A">
            <w:pPr>
              <w:snapToGrid w:val="0"/>
              <w:spacing w:after="0" w:line="240" w:lineRule="auto"/>
            </w:pPr>
          </w:p>
        </w:tc>
      </w:tr>
      <w:tr w:rsidR="0015557A" w14:paraId="22CFB8D6" w14:textId="77777777" w:rsidTr="0015557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23D3C" w14:textId="77777777" w:rsidR="0015557A" w:rsidRDefault="0015557A" w:rsidP="0015557A">
            <w:pPr>
              <w:snapToGrid w:val="0"/>
              <w:spacing w:after="0" w:line="240" w:lineRule="auto"/>
            </w:pPr>
            <w:r>
              <w:t>7.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3F65F" w14:textId="77777777" w:rsidR="0015557A" w:rsidRDefault="0015557A" w:rsidP="0015557A">
            <w:pPr>
              <w:snapToGrid w:val="0"/>
              <w:spacing w:after="0" w:line="240" w:lineRule="auto"/>
            </w:pPr>
            <w:r>
              <w:t>DATUM</w:t>
            </w:r>
            <w:r>
              <w:rPr>
                <w:rFonts w:eastAsia="Times New Roman"/>
              </w:rPr>
              <w:t xml:space="preserve"> </w:t>
            </w:r>
            <w:r>
              <w:t>SLANJA</w:t>
            </w:r>
            <w:r>
              <w:rPr>
                <w:rFonts w:eastAsia="Times New Roman"/>
              </w:rPr>
              <w:t xml:space="preserve"> </w:t>
            </w:r>
            <w:r>
              <w:t>IZVJEŠTAJA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F709B" w14:textId="77777777" w:rsidR="0015557A" w:rsidRDefault="0015557A" w:rsidP="0015557A">
            <w:pPr>
              <w:snapToGrid w:val="0"/>
              <w:spacing w:after="0" w:line="240" w:lineRule="auto"/>
            </w:pPr>
          </w:p>
        </w:tc>
      </w:tr>
      <w:tr w:rsidR="0015557A" w14:paraId="62BFB300" w14:textId="77777777" w:rsidTr="0015557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2AB02" w14:textId="77777777" w:rsidR="0015557A" w:rsidRDefault="0015557A" w:rsidP="0015557A">
            <w:pPr>
              <w:snapToGrid w:val="0"/>
              <w:spacing w:after="0" w:line="240" w:lineRule="auto"/>
            </w:pPr>
            <w:r>
              <w:t>8.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2739" w14:textId="77777777" w:rsidR="0015557A" w:rsidRDefault="0015557A" w:rsidP="0015557A">
            <w:pPr>
              <w:snapToGrid w:val="0"/>
              <w:spacing w:after="0" w:line="240" w:lineRule="auto"/>
            </w:pPr>
            <w:r>
              <w:t>BROJ</w:t>
            </w:r>
            <w:r>
              <w:rPr>
                <w:rFonts w:eastAsia="Times New Roman"/>
              </w:rPr>
              <w:t xml:space="preserve"> </w:t>
            </w:r>
            <w:r>
              <w:t>EKIPA</w:t>
            </w:r>
            <w:r>
              <w:rPr>
                <w:rFonts w:eastAsia="Times New Roman"/>
              </w:rPr>
              <w:t xml:space="preserve"> </w:t>
            </w:r>
            <w:r>
              <w:t>NA</w:t>
            </w:r>
            <w:r>
              <w:rPr>
                <w:rFonts w:eastAsia="Times New Roman"/>
              </w:rPr>
              <w:t xml:space="preserve"> </w:t>
            </w:r>
            <w:r>
              <w:t>NATJECANJU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71B9" w14:textId="77777777" w:rsidR="0015557A" w:rsidRDefault="0015557A" w:rsidP="0015557A">
            <w:pPr>
              <w:snapToGrid w:val="0"/>
              <w:spacing w:after="0" w:line="240" w:lineRule="auto"/>
            </w:pPr>
          </w:p>
        </w:tc>
      </w:tr>
      <w:tr w:rsidR="0015557A" w14:paraId="0CA564AC" w14:textId="77777777" w:rsidTr="0015557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FD4F" w14:textId="77777777" w:rsidR="0015557A" w:rsidRDefault="0015557A" w:rsidP="0015557A">
            <w:pPr>
              <w:snapToGrid w:val="0"/>
              <w:spacing w:after="0" w:line="240" w:lineRule="auto"/>
            </w:pPr>
            <w:r>
              <w:t>9.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CB8A1" w14:textId="77777777" w:rsidR="0015557A" w:rsidRDefault="0015557A" w:rsidP="0015557A">
            <w:pPr>
              <w:snapToGrid w:val="0"/>
              <w:spacing w:after="0" w:line="240" w:lineRule="auto"/>
            </w:pPr>
            <w:r>
              <w:t>BROJ</w:t>
            </w:r>
            <w:r>
              <w:rPr>
                <w:rFonts w:eastAsia="Times New Roman"/>
              </w:rPr>
              <w:t xml:space="preserve"> </w:t>
            </w:r>
            <w:r>
              <w:t>ODIGRANIH</w:t>
            </w:r>
            <w:r>
              <w:rPr>
                <w:rFonts w:eastAsia="Times New Roman"/>
              </w:rPr>
              <w:t xml:space="preserve"> </w:t>
            </w:r>
            <w:r>
              <w:t>UTAKMICA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3FF49" w14:textId="77777777" w:rsidR="0015557A" w:rsidRDefault="0015557A" w:rsidP="0015557A">
            <w:pPr>
              <w:snapToGrid w:val="0"/>
              <w:spacing w:after="0" w:line="240" w:lineRule="auto"/>
            </w:pPr>
          </w:p>
        </w:tc>
      </w:tr>
      <w:tr w:rsidR="0015557A" w14:paraId="7B010400" w14:textId="77777777" w:rsidTr="0015557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C319" w14:textId="77777777" w:rsidR="0015557A" w:rsidRDefault="0015557A" w:rsidP="0015557A">
            <w:pPr>
              <w:snapToGrid w:val="0"/>
              <w:spacing w:after="0" w:line="240" w:lineRule="auto"/>
            </w:pPr>
            <w:r>
              <w:t>10.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5ACA" w14:textId="77777777" w:rsidR="0015557A" w:rsidRDefault="0015557A" w:rsidP="0015557A">
            <w:pPr>
              <w:snapToGrid w:val="0"/>
              <w:spacing w:after="0" w:line="240" w:lineRule="auto"/>
            </w:pPr>
            <w:r>
              <w:t>UKUPAN</w:t>
            </w:r>
            <w:r>
              <w:rPr>
                <w:rFonts w:eastAsia="Times New Roman"/>
              </w:rPr>
              <w:t xml:space="preserve"> </w:t>
            </w:r>
            <w:r>
              <w:t>BROJ</w:t>
            </w:r>
            <w:r>
              <w:rPr>
                <w:rFonts w:eastAsia="Times New Roman"/>
              </w:rPr>
              <w:t xml:space="preserve"> </w:t>
            </w:r>
            <w:r>
              <w:t>DJECE</w:t>
            </w:r>
            <w:r>
              <w:rPr>
                <w:rFonts w:eastAsia="Times New Roman"/>
              </w:rPr>
              <w:t xml:space="preserve"> </w:t>
            </w:r>
            <w:r>
              <w:t>NA</w:t>
            </w:r>
            <w:r>
              <w:rPr>
                <w:rFonts w:eastAsia="Times New Roman"/>
              </w:rPr>
              <w:t xml:space="preserve"> </w:t>
            </w:r>
            <w:r>
              <w:t>NATJECANJU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E6E0" w14:textId="77777777" w:rsidR="0015557A" w:rsidRDefault="0015557A" w:rsidP="0015557A">
            <w:pPr>
              <w:snapToGrid w:val="0"/>
              <w:spacing w:after="0" w:line="240" w:lineRule="auto"/>
            </w:pPr>
          </w:p>
        </w:tc>
      </w:tr>
      <w:tr w:rsidR="0015557A" w14:paraId="71CDBE63" w14:textId="77777777" w:rsidTr="0015557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37207" w14:textId="77777777" w:rsidR="0015557A" w:rsidRDefault="0015557A" w:rsidP="0015557A">
            <w:pPr>
              <w:snapToGrid w:val="0"/>
              <w:spacing w:after="0" w:line="240" w:lineRule="auto"/>
            </w:pPr>
            <w:r>
              <w:t>11.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A6477" w14:textId="77777777" w:rsidR="0015557A" w:rsidRDefault="0015557A" w:rsidP="0015557A">
            <w:pPr>
              <w:snapToGrid w:val="0"/>
              <w:spacing w:after="0" w:line="240" w:lineRule="auto"/>
            </w:pPr>
            <w:r>
              <w:t>IME</w:t>
            </w:r>
            <w:r>
              <w:rPr>
                <w:rFonts w:eastAsia="Times New Roman"/>
              </w:rPr>
              <w:t xml:space="preserve"> </w:t>
            </w:r>
            <w:r>
              <w:t>I</w:t>
            </w:r>
            <w:r>
              <w:rPr>
                <w:rFonts w:eastAsia="Times New Roman"/>
              </w:rPr>
              <w:t xml:space="preserve"> </w:t>
            </w:r>
            <w:r>
              <w:t>PREZIME</w:t>
            </w:r>
            <w:r>
              <w:rPr>
                <w:rFonts w:eastAsia="Times New Roman"/>
              </w:rPr>
              <w:t xml:space="preserve"> </w:t>
            </w:r>
            <w:r>
              <w:t>SUDACA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EEB0" w14:textId="77777777" w:rsidR="0015557A" w:rsidRDefault="0015557A" w:rsidP="0015557A">
            <w:pPr>
              <w:snapToGrid w:val="0"/>
              <w:spacing w:after="0" w:line="240" w:lineRule="auto"/>
            </w:pPr>
          </w:p>
        </w:tc>
      </w:tr>
    </w:tbl>
    <w:p w14:paraId="7D0DBDBE" w14:textId="77777777" w:rsidR="0015557A" w:rsidRDefault="0015557A" w:rsidP="0015557A">
      <w:pPr>
        <w:spacing w:after="0" w:line="240" w:lineRule="auto"/>
      </w:pPr>
    </w:p>
    <w:p w14:paraId="133523E1" w14:textId="77777777" w:rsidR="0015557A" w:rsidRDefault="0015557A" w:rsidP="0015557A">
      <w:pPr>
        <w:spacing w:after="0" w:line="240" w:lineRule="auto"/>
      </w:pPr>
      <w:r>
        <w:rPr>
          <w:b/>
        </w:rPr>
        <w:t>KONAČNI</w:t>
      </w:r>
      <w:r>
        <w:rPr>
          <w:rFonts w:eastAsia="Times New Roman"/>
          <w:b/>
        </w:rPr>
        <w:t xml:space="preserve"> </w:t>
      </w:r>
      <w:r>
        <w:rPr>
          <w:b/>
        </w:rPr>
        <w:t>POREDAK</w:t>
      </w:r>
      <w:r>
        <w:t>:</w:t>
      </w:r>
    </w:p>
    <w:tbl>
      <w:tblPr>
        <w:tblW w:w="0" w:type="auto"/>
        <w:tblInd w:w="293" w:type="dxa"/>
        <w:tblLayout w:type="fixed"/>
        <w:tblLook w:val="0000" w:firstRow="0" w:lastRow="0" w:firstColumn="0" w:lastColumn="0" w:noHBand="0" w:noVBand="0"/>
      </w:tblPr>
      <w:tblGrid>
        <w:gridCol w:w="504"/>
        <w:gridCol w:w="1701"/>
        <w:gridCol w:w="1418"/>
        <w:gridCol w:w="1275"/>
        <w:gridCol w:w="5002"/>
      </w:tblGrid>
      <w:tr w:rsidR="0015557A" w14:paraId="14234638" w14:textId="77777777" w:rsidTr="004A548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E19F8" w14:textId="77777777" w:rsidR="0015557A" w:rsidRDefault="0015557A" w:rsidP="0015557A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737E1" w14:textId="77777777" w:rsidR="0015557A" w:rsidRDefault="0015557A" w:rsidP="001555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ŠKOLE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78515" w14:textId="77777777" w:rsidR="0015557A" w:rsidRDefault="0015557A" w:rsidP="001555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ŠSDa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9685F" w14:textId="77777777" w:rsidR="0015557A" w:rsidRDefault="0015557A" w:rsidP="001555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VODITELJ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5D402" w14:textId="77777777" w:rsidR="0015557A" w:rsidRDefault="0015557A" w:rsidP="0015557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SASTAV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EKIPE: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</w:tr>
      <w:tr w:rsidR="0015557A" w14:paraId="4815F97A" w14:textId="77777777" w:rsidTr="004A548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7EA1" w14:textId="77777777" w:rsidR="0015557A" w:rsidRDefault="0015557A" w:rsidP="0015557A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BA761" w14:textId="77777777" w:rsidR="0015557A" w:rsidRDefault="0015557A" w:rsidP="0015557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0F340" w14:textId="77777777" w:rsidR="0015557A" w:rsidRDefault="0015557A" w:rsidP="0015557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D53C" w14:textId="77777777" w:rsidR="0015557A" w:rsidRDefault="0015557A" w:rsidP="0015557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49B8" w14:textId="77777777" w:rsidR="0015557A" w:rsidRDefault="0015557A" w:rsidP="0015557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557A" w14:paraId="57152561" w14:textId="77777777" w:rsidTr="004A548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08AE0" w14:textId="77777777" w:rsidR="0015557A" w:rsidRDefault="0015557A" w:rsidP="0015557A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66C7" w14:textId="77777777" w:rsidR="0015557A" w:rsidRDefault="0015557A" w:rsidP="0015557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FAB00" w14:textId="77777777" w:rsidR="0015557A" w:rsidRDefault="0015557A" w:rsidP="0015557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FD625" w14:textId="77777777" w:rsidR="0015557A" w:rsidRDefault="0015557A" w:rsidP="0015557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73DA7" w14:textId="77777777" w:rsidR="0015557A" w:rsidRDefault="0015557A" w:rsidP="0015557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557A" w14:paraId="274BCF8D" w14:textId="77777777" w:rsidTr="004A548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E1CA" w14:textId="77777777" w:rsidR="0015557A" w:rsidRDefault="0015557A" w:rsidP="0015557A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DDD46" w14:textId="77777777" w:rsidR="0015557A" w:rsidRDefault="0015557A" w:rsidP="0015557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E8692" w14:textId="77777777" w:rsidR="0015557A" w:rsidRDefault="0015557A" w:rsidP="0015557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5518" w14:textId="77777777" w:rsidR="0015557A" w:rsidRDefault="0015557A" w:rsidP="0015557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738E" w14:textId="77777777" w:rsidR="0015557A" w:rsidRDefault="0015557A" w:rsidP="0015557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557A" w14:paraId="2CCD179D" w14:textId="77777777" w:rsidTr="004A548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61A35" w14:textId="77777777" w:rsidR="0015557A" w:rsidRDefault="0015557A" w:rsidP="0015557A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82FC2" w14:textId="77777777" w:rsidR="0015557A" w:rsidRDefault="0015557A" w:rsidP="0015557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CEA69" w14:textId="77777777" w:rsidR="0015557A" w:rsidRDefault="0015557A" w:rsidP="0015557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9C2E" w14:textId="77777777" w:rsidR="0015557A" w:rsidRDefault="0015557A" w:rsidP="0015557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968FA" w14:textId="77777777" w:rsidR="0015557A" w:rsidRDefault="0015557A" w:rsidP="0015557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557A" w14:paraId="708E5596" w14:textId="77777777" w:rsidTr="004A548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9EE0" w14:textId="77777777" w:rsidR="0015557A" w:rsidRDefault="0015557A" w:rsidP="0015557A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E419" w14:textId="77777777" w:rsidR="0015557A" w:rsidRDefault="0015557A" w:rsidP="0015557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5C11" w14:textId="77777777" w:rsidR="0015557A" w:rsidRDefault="0015557A" w:rsidP="0015557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5A882" w14:textId="77777777" w:rsidR="0015557A" w:rsidRDefault="0015557A" w:rsidP="0015557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3CC7" w14:textId="77777777" w:rsidR="0015557A" w:rsidRDefault="0015557A" w:rsidP="0015557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F765DA5" w14:textId="77777777" w:rsidR="0015557A" w:rsidRDefault="0015557A" w:rsidP="0015557A">
      <w:pPr>
        <w:spacing w:after="0" w:line="240" w:lineRule="auto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>
        <w:rPr>
          <w:b/>
          <w:sz w:val="20"/>
          <w:szCs w:val="20"/>
        </w:rPr>
        <w:t>ŽDRIJEB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(SKUPINE)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REZULTATI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ODIGRANIH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SUSRETA:</w:t>
      </w:r>
    </w:p>
    <w:p w14:paraId="1AF34A0D" w14:textId="77777777" w:rsidR="0015557A" w:rsidRDefault="0015557A" w:rsidP="0015557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</w:p>
    <w:p w14:paraId="026C96AA" w14:textId="77777777" w:rsidR="0015557A" w:rsidRDefault="0015557A" w:rsidP="0015557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</w:p>
    <w:p w14:paraId="1ADCA53E" w14:textId="77777777" w:rsidR="0015557A" w:rsidRDefault="0015557A" w:rsidP="0015557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</w:p>
    <w:p w14:paraId="1DBBF8D2" w14:textId="77777777" w:rsidR="0015557A" w:rsidRDefault="0015557A" w:rsidP="0015557A">
      <w:pPr>
        <w:spacing w:after="0" w:line="240" w:lineRule="auto"/>
        <w:jc w:val="both"/>
        <w:rPr>
          <w:b/>
          <w:sz w:val="20"/>
          <w:szCs w:val="20"/>
        </w:rPr>
      </w:pPr>
    </w:p>
    <w:p w14:paraId="4F454ABC" w14:textId="77777777" w:rsidR="0015557A" w:rsidRDefault="0015557A" w:rsidP="0015557A">
      <w:pPr>
        <w:spacing w:after="0" w:line="240" w:lineRule="auto"/>
        <w:jc w:val="both"/>
        <w:rPr>
          <w:b/>
          <w:sz w:val="20"/>
          <w:szCs w:val="20"/>
        </w:rPr>
      </w:pPr>
    </w:p>
    <w:p w14:paraId="3050DBD9" w14:textId="77777777" w:rsidR="0015557A" w:rsidRDefault="0015557A" w:rsidP="0015557A">
      <w:pPr>
        <w:spacing w:after="0" w:line="240" w:lineRule="auto"/>
        <w:jc w:val="both"/>
        <w:rPr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b/>
          <w:sz w:val="20"/>
          <w:szCs w:val="20"/>
        </w:rPr>
        <w:t>Potpis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domaćina-voditelja:</w:t>
      </w:r>
    </w:p>
    <w:p w14:paraId="290EED99" w14:textId="77777777" w:rsidR="0015557A" w:rsidRDefault="0015557A" w:rsidP="0015557A">
      <w:pPr>
        <w:spacing w:after="0" w:line="240" w:lineRule="auto"/>
        <w:jc w:val="both"/>
      </w:pPr>
    </w:p>
    <w:p w14:paraId="3CBDD149" w14:textId="77777777" w:rsidR="00B259B7" w:rsidRPr="003D5CE0" w:rsidRDefault="00B259B7" w:rsidP="003D5CE0">
      <w:pPr>
        <w:spacing w:after="0" w:line="240" w:lineRule="auto"/>
        <w:rPr>
          <w:rFonts w:ascii="Times New Roman" w:hAnsi="Times New Roman"/>
          <w:lang w:val="hr-HR"/>
        </w:rPr>
      </w:pPr>
    </w:p>
    <w:p w14:paraId="5912BB07" w14:textId="77777777" w:rsidR="00B259B7" w:rsidRPr="003D5CE0" w:rsidRDefault="0015557A" w:rsidP="003D5CE0">
      <w:pPr>
        <w:spacing w:after="0" w:line="240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Uz izvještaj priložiti i fotografije ekipa</w:t>
      </w:r>
    </w:p>
    <w:sectPr w:rsidR="00B259B7" w:rsidRPr="003D5CE0" w:rsidSect="00CB62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567" w:bottom="284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7B39" w14:textId="77777777" w:rsidR="00966941" w:rsidRDefault="00966941" w:rsidP="00CB626E">
      <w:pPr>
        <w:spacing w:after="0" w:line="240" w:lineRule="auto"/>
      </w:pPr>
      <w:r>
        <w:separator/>
      </w:r>
    </w:p>
  </w:endnote>
  <w:endnote w:type="continuationSeparator" w:id="0">
    <w:p w14:paraId="441EF3BC" w14:textId="77777777" w:rsidR="00966941" w:rsidRDefault="00966941" w:rsidP="00CB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6353" w14:textId="77777777" w:rsidR="00B259B7" w:rsidRDefault="00B259B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6456" w14:textId="77777777" w:rsidR="00CB626E" w:rsidRDefault="00541F2B">
    <w:pPr>
      <w:pStyle w:val="Podnoje"/>
    </w:pPr>
    <w:r w:rsidRPr="009C313D">
      <w:rPr>
        <w:noProof/>
      </w:rPr>
      <w:drawing>
        <wp:inline distT="0" distB="0" distL="0" distR="0" wp14:anchorId="1A2DDF25" wp14:editId="6CD64835">
          <wp:extent cx="7056120" cy="731520"/>
          <wp:effectExtent l="0" t="0" r="0" b="0"/>
          <wp:docPr id="2" name="Picture 1" descr="podnozj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nozj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6B0C" w14:textId="77777777" w:rsidR="00B259B7" w:rsidRDefault="00B259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D327" w14:textId="77777777" w:rsidR="00966941" w:rsidRDefault="00966941" w:rsidP="00CB626E">
      <w:pPr>
        <w:spacing w:after="0" w:line="240" w:lineRule="auto"/>
      </w:pPr>
      <w:r>
        <w:separator/>
      </w:r>
    </w:p>
  </w:footnote>
  <w:footnote w:type="continuationSeparator" w:id="0">
    <w:p w14:paraId="7E0BD1B7" w14:textId="77777777" w:rsidR="00966941" w:rsidRDefault="00966941" w:rsidP="00CB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9FE6" w14:textId="77777777" w:rsidR="00B259B7" w:rsidRDefault="00000000">
    <w:pPr>
      <w:pStyle w:val="Zaglavlje"/>
    </w:pPr>
    <w:r>
      <w:rPr>
        <w:noProof/>
      </w:rPr>
      <w:pict w14:anchorId="4EB3A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084047" o:spid="_x0000_s1035" type="#_x0000_t75" style="position:absolute;margin-left:0;margin-top:0;width:555.05pt;height:557.85pt;z-index:-251658752;mso-position-horizontal:center;mso-position-horizontal-relative:margin;mso-position-vertical:center;mso-position-vertical-relative:margin" o:allowincell="f">
          <v:imagedata r:id="rId1" o:title="slijepi z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3833" w14:textId="77777777" w:rsidR="00CB626E" w:rsidRDefault="00000000">
    <w:pPr>
      <w:pStyle w:val="Zaglavlje"/>
    </w:pPr>
    <w:r>
      <w:rPr>
        <w:noProof/>
      </w:rPr>
      <w:pict w14:anchorId="5CC58E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084048" o:spid="_x0000_s1036" type="#_x0000_t75" style="position:absolute;margin-left:0;margin-top:0;width:555.05pt;height:557.85pt;z-index:-251657728;mso-position-horizontal:center;mso-position-horizontal-relative:margin;mso-position-vertical:center;mso-position-vertical-relative:margin" o:allowincell="f">
          <v:imagedata r:id="rId1" o:title="slijepi zig"/>
          <w10:wrap anchorx="margin" anchory="margin"/>
        </v:shape>
      </w:pict>
    </w:r>
    <w:r w:rsidR="00541F2B" w:rsidRPr="009C313D">
      <w:rPr>
        <w:noProof/>
      </w:rPr>
      <w:drawing>
        <wp:inline distT="0" distB="0" distL="0" distR="0" wp14:anchorId="21E7A387" wp14:editId="4E792FDC">
          <wp:extent cx="2667000" cy="701040"/>
          <wp:effectExtent l="0" t="0" r="0" b="0"/>
          <wp:docPr id="1" name="Picture 0" descr="logo 1 za zaglavlj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1 za zaglavlje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4AC4" w14:textId="77777777" w:rsidR="00B259B7" w:rsidRDefault="00000000">
    <w:pPr>
      <w:pStyle w:val="Zaglavlje"/>
    </w:pPr>
    <w:r>
      <w:rPr>
        <w:noProof/>
      </w:rPr>
      <w:pict w14:anchorId="739D1B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084046" o:spid="_x0000_s1034" type="#_x0000_t75" style="position:absolute;margin-left:0;margin-top:0;width:555.05pt;height:557.85pt;z-index:-251659776;mso-position-horizontal:center;mso-position-horizontal-relative:margin;mso-position-vertical:center;mso-position-vertical-relative:margin" o:allowincell="f">
          <v:imagedata r:id="rId1" o:title="slijepi zi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6A"/>
    <w:rsid w:val="000259E9"/>
    <w:rsid w:val="0015557A"/>
    <w:rsid w:val="00172295"/>
    <w:rsid w:val="003C33C6"/>
    <w:rsid w:val="003D5CE0"/>
    <w:rsid w:val="004A3F5F"/>
    <w:rsid w:val="004A5483"/>
    <w:rsid w:val="00541F2B"/>
    <w:rsid w:val="00622556"/>
    <w:rsid w:val="00934C33"/>
    <w:rsid w:val="00966941"/>
    <w:rsid w:val="00B259B7"/>
    <w:rsid w:val="00CB626E"/>
    <w:rsid w:val="00D207B1"/>
    <w:rsid w:val="00D54091"/>
    <w:rsid w:val="00D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D2E0A"/>
  <w15:chartTrackingRefBased/>
  <w15:docId w15:val="{DD5B8D10-2D9E-47ED-A826-9C33A6A5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E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B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B626E"/>
  </w:style>
  <w:style w:type="paragraph" w:styleId="Podnoje">
    <w:name w:val="footer"/>
    <w:basedOn w:val="Normal"/>
    <w:link w:val="PodnojeChar"/>
    <w:uiPriority w:val="99"/>
    <w:semiHidden/>
    <w:unhideWhenUsed/>
    <w:rsid w:val="00CB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B626E"/>
  </w:style>
  <w:style w:type="paragraph" w:styleId="Tekstbalonia">
    <w:name w:val="Balloon Text"/>
    <w:basedOn w:val="Normal"/>
    <w:link w:val="TekstbaloniaChar"/>
    <w:uiPriority w:val="99"/>
    <w:semiHidden/>
    <w:unhideWhenUsed/>
    <w:rsid w:val="00CB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26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D5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radni\DUP_2023_2024\Izvje&#353;&#263;e%20s%20natjecanja%202023-24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Izvješće s natjecanja 2023-24.dotx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DSR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</dc:creator>
  <cp:keywords/>
  <dc:description/>
  <cp:lastModifiedBy>Dragan Čupić</cp:lastModifiedBy>
  <cp:revision>1</cp:revision>
  <dcterms:created xsi:type="dcterms:W3CDTF">2023-10-20T08:52:00Z</dcterms:created>
  <dcterms:modified xsi:type="dcterms:W3CDTF">2023-10-20T08:53:00Z</dcterms:modified>
</cp:coreProperties>
</file>